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EF90" w14:textId="4EA75D19" w:rsidR="00776A2B" w:rsidRPr="00A07AFD" w:rsidRDefault="00493CFD" w:rsidP="00666F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9DC839" wp14:editId="461FF173">
            <wp:simplePos x="0" y="0"/>
            <wp:positionH relativeFrom="column">
              <wp:posOffset>-757129</wp:posOffset>
            </wp:positionH>
            <wp:positionV relativeFrom="paragraph">
              <wp:posOffset>-39322</wp:posOffset>
            </wp:positionV>
            <wp:extent cx="979018" cy="716508"/>
            <wp:effectExtent l="0" t="0" r="0" b="0"/>
            <wp:wrapNone/>
            <wp:docPr id="1372323602" name="Resim 2" descr="metin, yazı tipi, simge, sembol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23602" name="Resim 2" descr="metin, yazı tipi, simge, sembol, 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23" cy="71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165" w:rsidRPr="00A07AFD">
        <w:rPr>
          <w:rFonts w:ascii="Times New Roman" w:hAnsi="Times New Roman"/>
          <w:b/>
          <w:sz w:val="24"/>
          <w:szCs w:val="24"/>
        </w:rPr>
        <w:t>AZAMİ SÜRE SONUNDA AÇILAN EK SINAVLARA GİRİŞ TALEP FORMU</w:t>
      </w:r>
    </w:p>
    <w:p w14:paraId="4482486B" w14:textId="77777777" w:rsidR="00776A2B" w:rsidRPr="00A07AFD" w:rsidRDefault="008B5B5E" w:rsidP="007C6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AFD">
        <w:rPr>
          <w:rFonts w:ascii="Times New Roman" w:hAnsi="Times New Roman"/>
          <w:b/>
          <w:sz w:val="24"/>
          <w:szCs w:val="24"/>
        </w:rPr>
        <w:t>GİRESUN</w:t>
      </w:r>
      <w:r w:rsidR="00327C3E" w:rsidRPr="00A07AF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55211A4B" w14:textId="70DE9887" w:rsidR="00327C3E" w:rsidRPr="00A07AFD" w:rsidRDefault="00904F22" w:rsidP="007C6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AFD">
        <w:rPr>
          <w:rFonts w:ascii="Times New Roman" w:hAnsi="Times New Roman"/>
          <w:b/>
          <w:sz w:val="24"/>
          <w:szCs w:val="24"/>
        </w:rPr>
        <w:t>SAĞLIK HİZMETLERİ</w:t>
      </w:r>
      <w:r w:rsidR="00327C3E" w:rsidRPr="00A07AFD">
        <w:rPr>
          <w:rFonts w:ascii="Times New Roman" w:hAnsi="Times New Roman"/>
          <w:b/>
          <w:sz w:val="24"/>
          <w:szCs w:val="24"/>
        </w:rPr>
        <w:t xml:space="preserve"> MESLEK YÜKSEKOKULU MÜDÜRLÜĞÜNE</w:t>
      </w:r>
    </w:p>
    <w:p w14:paraId="6083DEDD" w14:textId="77777777" w:rsidR="007C6F56" w:rsidRDefault="007C6F56" w:rsidP="00776A2B">
      <w:pPr>
        <w:ind w:left="-851"/>
        <w:rPr>
          <w:rFonts w:ascii="Times New Roman" w:hAnsi="Times New Roman"/>
          <w:b/>
          <w:sz w:val="24"/>
          <w:szCs w:val="24"/>
        </w:rPr>
      </w:pPr>
    </w:p>
    <w:p w14:paraId="71FA9EE3" w14:textId="1EBD5573" w:rsidR="00776A2B" w:rsidRPr="00A07AFD" w:rsidRDefault="008B5B5E" w:rsidP="00776A2B">
      <w:pPr>
        <w:ind w:left="-851"/>
        <w:rPr>
          <w:rFonts w:ascii="Times New Roman" w:hAnsi="Times New Roman"/>
          <w:b/>
          <w:sz w:val="24"/>
          <w:szCs w:val="24"/>
        </w:rPr>
      </w:pPr>
      <w:r w:rsidRPr="00A07AFD">
        <w:rPr>
          <w:rFonts w:ascii="Times New Roman" w:hAnsi="Times New Roman"/>
          <w:b/>
          <w:sz w:val="24"/>
          <w:szCs w:val="24"/>
        </w:rPr>
        <w:t>Öğrencinin</w:t>
      </w:r>
      <w:r w:rsidR="00776A2B" w:rsidRPr="00A07AFD">
        <w:rPr>
          <w:rFonts w:ascii="Times New Roman" w:hAnsi="Times New Roman"/>
          <w:b/>
          <w:sz w:val="24"/>
          <w:szCs w:val="24"/>
        </w:rPr>
        <w:t xml:space="preserve">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776A2B" w:rsidRPr="00A07AFD" w14:paraId="100F23E9" w14:textId="77777777" w:rsidTr="00CB5929">
        <w:trPr>
          <w:trHeight w:val="340"/>
        </w:trPr>
        <w:tc>
          <w:tcPr>
            <w:tcW w:w="269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6AE5D08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7AFD">
              <w:rPr>
                <w:rFonts w:ascii="Times New Roman" w:hAnsi="Times New Roman"/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bottom w:val="single" w:sz="12" w:space="0" w:color="666666"/>
            </w:tcBorders>
            <w:shd w:val="clear" w:color="auto" w:fill="auto"/>
          </w:tcPr>
          <w:p w14:paraId="5A33CB67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76A2B" w:rsidRPr="00A07AFD" w14:paraId="0C518FB7" w14:textId="77777777" w:rsidTr="00CB5929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2FE14DEE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7AFD">
              <w:rPr>
                <w:rFonts w:ascii="Times New Roman" w:hAnsi="Times New Roman"/>
                <w:bCs/>
                <w:color w:val="000000"/>
              </w:rPr>
              <w:t>Öğrenci No</w:t>
            </w:r>
          </w:p>
        </w:tc>
        <w:tc>
          <w:tcPr>
            <w:tcW w:w="8222" w:type="dxa"/>
            <w:shd w:val="clear" w:color="auto" w:fill="auto"/>
          </w:tcPr>
          <w:p w14:paraId="71776459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76A2B" w:rsidRPr="00A07AFD" w14:paraId="2D79D994" w14:textId="77777777" w:rsidTr="00CB5929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300309D1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7AFD">
              <w:rPr>
                <w:rFonts w:ascii="Times New Roman" w:hAnsi="Times New Roman"/>
                <w:bCs/>
                <w:color w:val="000000"/>
              </w:rPr>
              <w:t>T.C. Kimlik No</w:t>
            </w:r>
          </w:p>
        </w:tc>
        <w:tc>
          <w:tcPr>
            <w:tcW w:w="8222" w:type="dxa"/>
            <w:shd w:val="clear" w:color="auto" w:fill="auto"/>
          </w:tcPr>
          <w:p w14:paraId="7F9C6273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76A2B" w:rsidRPr="00A07AFD" w14:paraId="1730F521" w14:textId="77777777" w:rsidTr="00CB5929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369CC9B9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7AFD">
              <w:rPr>
                <w:rFonts w:ascii="Times New Roman" w:hAnsi="Times New Roman"/>
                <w:bCs/>
                <w:color w:val="000000"/>
              </w:rPr>
              <w:t>Bölüm/Program</w:t>
            </w:r>
          </w:p>
        </w:tc>
        <w:tc>
          <w:tcPr>
            <w:tcW w:w="8222" w:type="dxa"/>
            <w:shd w:val="clear" w:color="auto" w:fill="auto"/>
          </w:tcPr>
          <w:p w14:paraId="37F39892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76A2B" w:rsidRPr="00A07AFD" w14:paraId="26462814" w14:textId="77777777" w:rsidTr="00CB5929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8AF88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7AFD">
              <w:rPr>
                <w:rFonts w:ascii="Times New Roman" w:hAnsi="Times New Roman"/>
                <w:bCs/>
                <w:color w:val="000000"/>
              </w:rPr>
              <w:t>Telefon No</w:t>
            </w:r>
          </w:p>
        </w:tc>
        <w:tc>
          <w:tcPr>
            <w:tcW w:w="8222" w:type="dxa"/>
            <w:shd w:val="clear" w:color="auto" w:fill="auto"/>
          </w:tcPr>
          <w:p w14:paraId="35B2C541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D265CC6" w14:textId="77777777" w:rsidR="00A07AFD" w:rsidRDefault="00A07AFD" w:rsidP="00327C3E">
      <w:pPr>
        <w:jc w:val="both"/>
        <w:rPr>
          <w:rFonts w:ascii="Times New Roman" w:hAnsi="Times New Roman"/>
        </w:rPr>
      </w:pPr>
    </w:p>
    <w:p w14:paraId="213DCCA2" w14:textId="2F588620" w:rsidR="00776A2B" w:rsidRPr="00A07AFD" w:rsidRDefault="004F77C5" w:rsidP="00327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proofErr w:type="gramStart"/>
      <w:r w:rsidR="00776A2B" w:rsidRPr="00A07AF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-</w:t>
      </w:r>
      <w:proofErr w:type="gramEnd"/>
      <w:r>
        <w:rPr>
          <w:rFonts w:ascii="Times New Roman" w:hAnsi="Times New Roman"/>
        </w:rPr>
        <w:t xml:space="preserve"> 20…</w:t>
      </w:r>
      <w:r w:rsidR="00776A2B" w:rsidRPr="00A07AFD">
        <w:rPr>
          <w:rFonts w:ascii="Times New Roman" w:hAnsi="Times New Roman"/>
        </w:rPr>
        <w:t xml:space="preserve"> </w:t>
      </w:r>
      <w:r w:rsidR="00A07AFD">
        <w:rPr>
          <w:rFonts w:ascii="Times New Roman" w:hAnsi="Times New Roman"/>
        </w:rPr>
        <w:t>Eğitim-Öğretim</w:t>
      </w:r>
      <w:r w:rsidR="00776A2B" w:rsidRPr="00A07AFD">
        <w:rPr>
          <w:rFonts w:ascii="Times New Roman" w:hAnsi="Times New Roman"/>
        </w:rPr>
        <w:t xml:space="preserve"> yılı ………….. </w:t>
      </w:r>
      <w:proofErr w:type="gramStart"/>
      <w:r w:rsidR="00776A2B" w:rsidRPr="00A07AFD">
        <w:rPr>
          <w:rFonts w:ascii="Times New Roman" w:hAnsi="Times New Roman"/>
        </w:rPr>
        <w:t>yarıyılı</w:t>
      </w:r>
      <w:proofErr w:type="gramEnd"/>
      <w:r w:rsidR="00776A2B" w:rsidRPr="00A07AFD">
        <w:rPr>
          <w:rFonts w:ascii="Times New Roman" w:hAnsi="Times New Roman"/>
        </w:rPr>
        <w:t xml:space="preserve"> sonu itibariyle azami öğrenim süresini tamamladım. Aşağıda belirtilen dersler için ek sınav hakkından faydalanmayı talep etmekteyim.</w:t>
      </w:r>
    </w:p>
    <w:p w14:paraId="64ADE4B1" w14:textId="60388E84" w:rsidR="00776A2B" w:rsidRDefault="00776A2B" w:rsidP="00A26874">
      <w:pPr>
        <w:ind w:firstLine="708"/>
        <w:rPr>
          <w:rFonts w:ascii="Times New Roman" w:hAnsi="Times New Roman"/>
          <w:b/>
          <w:szCs w:val="24"/>
        </w:rPr>
      </w:pPr>
      <w:r w:rsidRPr="00A07AFD">
        <w:rPr>
          <w:rFonts w:ascii="Times New Roman" w:hAnsi="Times New Roman"/>
        </w:rPr>
        <w:t>Gereğini saygılarımla arz ederim.</w:t>
      </w:r>
      <w:r w:rsidRPr="00A07AFD">
        <w:rPr>
          <w:rFonts w:ascii="Times New Roman" w:hAnsi="Times New Roman"/>
          <w:szCs w:val="24"/>
        </w:rPr>
        <w:t xml:space="preserve">     </w:t>
      </w:r>
      <w:r w:rsidR="00A07AFD">
        <w:rPr>
          <w:rFonts w:ascii="Times New Roman" w:hAnsi="Times New Roman"/>
          <w:b/>
          <w:szCs w:val="24"/>
        </w:rPr>
        <w:t>…</w:t>
      </w:r>
      <w:r w:rsidRPr="00A07AFD">
        <w:rPr>
          <w:rFonts w:ascii="Times New Roman" w:hAnsi="Times New Roman"/>
          <w:b/>
          <w:szCs w:val="24"/>
        </w:rPr>
        <w:t>.</w:t>
      </w:r>
      <w:r w:rsidR="00A07AFD">
        <w:rPr>
          <w:rFonts w:ascii="Times New Roman" w:hAnsi="Times New Roman"/>
          <w:b/>
          <w:szCs w:val="24"/>
        </w:rPr>
        <w:t xml:space="preserve"> </w:t>
      </w:r>
      <w:r w:rsidRPr="00A07AFD">
        <w:rPr>
          <w:rFonts w:ascii="Times New Roman" w:hAnsi="Times New Roman"/>
          <w:b/>
          <w:szCs w:val="24"/>
        </w:rPr>
        <w:t>/…</w:t>
      </w:r>
      <w:r w:rsidR="00A07AFD">
        <w:rPr>
          <w:rFonts w:ascii="Times New Roman" w:hAnsi="Times New Roman"/>
          <w:b/>
          <w:szCs w:val="24"/>
        </w:rPr>
        <w:t>.</w:t>
      </w:r>
      <w:r w:rsidRPr="00A07AFD">
        <w:rPr>
          <w:rFonts w:ascii="Times New Roman" w:hAnsi="Times New Roman"/>
          <w:b/>
          <w:szCs w:val="24"/>
        </w:rPr>
        <w:t xml:space="preserve"> / 20…</w:t>
      </w:r>
    </w:p>
    <w:p w14:paraId="39B85DBD" w14:textId="77777777" w:rsidR="00666F70" w:rsidRDefault="00666F70" w:rsidP="00776A2B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720F7F14" w14:textId="77777777" w:rsidR="00A26874" w:rsidRPr="00A07AFD" w:rsidRDefault="00A26874" w:rsidP="00776A2B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7E2B3A81" w14:textId="4B526F58" w:rsidR="00776A2B" w:rsidRPr="00A07AFD" w:rsidRDefault="00776A2B" w:rsidP="00776A2B">
      <w:pPr>
        <w:jc w:val="both"/>
        <w:rPr>
          <w:rFonts w:ascii="Times New Roman" w:hAnsi="Times New Roman"/>
          <w:b/>
          <w:szCs w:val="24"/>
        </w:rPr>
      </w:pP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</w:r>
      <w:r w:rsidRPr="00A07AFD">
        <w:rPr>
          <w:rFonts w:ascii="Times New Roman" w:hAnsi="Times New Roman"/>
          <w:b/>
          <w:szCs w:val="24"/>
        </w:rPr>
        <w:tab/>
        <w:t>Adı Soyadı, İmza</w:t>
      </w:r>
    </w:p>
    <w:p w14:paraId="092C3376" w14:textId="77777777" w:rsidR="00D364D4" w:rsidRDefault="00D364D4" w:rsidP="00776A2B">
      <w:pPr>
        <w:ind w:left="-851"/>
        <w:jc w:val="both"/>
        <w:rPr>
          <w:rFonts w:ascii="Times New Roman" w:hAnsi="Times New Roman"/>
          <w:b/>
          <w:szCs w:val="24"/>
        </w:rPr>
      </w:pPr>
    </w:p>
    <w:p w14:paraId="0E0F9A48" w14:textId="77777777" w:rsidR="00A26874" w:rsidRDefault="00A26874" w:rsidP="00776A2B">
      <w:pPr>
        <w:ind w:left="-851"/>
        <w:jc w:val="both"/>
        <w:rPr>
          <w:rFonts w:ascii="Times New Roman" w:hAnsi="Times New Roman"/>
          <w:b/>
          <w:szCs w:val="24"/>
        </w:rPr>
      </w:pPr>
    </w:p>
    <w:p w14:paraId="5B706FC2" w14:textId="28BD81E0" w:rsidR="00776A2B" w:rsidRPr="00A07AFD" w:rsidRDefault="00776A2B" w:rsidP="00776A2B">
      <w:pPr>
        <w:ind w:left="-851"/>
        <w:jc w:val="both"/>
        <w:rPr>
          <w:rFonts w:ascii="Times New Roman" w:hAnsi="Times New Roman"/>
          <w:b/>
          <w:szCs w:val="24"/>
        </w:rPr>
      </w:pPr>
      <w:r w:rsidRPr="00A07AFD">
        <w:rPr>
          <w:rFonts w:ascii="Times New Roman" w:hAnsi="Times New Roman"/>
          <w:b/>
          <w:szCs w:val="24"/>
        </w:rPr>
        <w:t>Ek Sınav Hakkından Faydalanılacak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840"/>
        <w:gridCol w:w="2735"/>
        <w:gridCol w:w="1072"/>
        <w:gridCol w:w="1671"/>
        <w:gridCol w:w="1096"/>
        <w:gridCol w:w="840"/>
        <w:gridCol w:w="840"/>
        <w:gridCol w:w="840"/>
        <w:gridCol w:w="840"/>
      </w:tblGrid>
      <w:tr w:rsidR="00776A2B" w:rsidRPr="00A07AFD" w14:paraId="132D3DBB" w14:textId="77777777" w:rsidTr="00CB5929">
        <w:tc>
          <w:tcPr>
            <w:tcW w:w="709" w:type="dxa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37C39ED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FC6E169" w14:textId="014B5C5F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BC24859" w14:textId="0CB742F5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75E3196" w14:textId="5E4E27F3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3A10442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776A2B" w:rsidRPr="00A07AFD" w14:paraId="37ED67AC" w14:textId="77777777" w:rsidTr="00CB5929">
        <w:tc>
          <w:tcPr>
            <w:tcW w:w="709" w:type="dxa"/>
            <w:vMerge/>
            <w:shd w:val="clear" w:color="auto" w:fill="auto"/>
          </w:tcPr>
          <w:p w14:paraId="49A5FC0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14:paraId="7FC2BB95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CA34CEB" w14:textId="6C1275A0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FCAD512" w14:textId="2502A276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CFD90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17857FB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0D3E36B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BC8524A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F09D99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07AFD">
              <w:rPr>
                <w:rFonts w:ascii="Times New Roman" w:hAnsi="Times New Roman"/>
                <w:b/>
                <w:color w:val="000000"/>
                <w:szCs w:val="24"/>
              </w:rPr>
              <w:t>Uygun Değil</w:t>
            </w:r>
          </w:p>
        </w:tc>
      </w:tr>
      <w:tr w:rsidR="00776A2B" w:rsidRPr="00A07AFD" w14:paraId="4359FF49" w14:textId="77777777" w:rsidTr="00CB5929">
        <w:tc>
          <w:tcPr>
            <w:tcW w:w="709" w:type="dxa"/>
            <w:shd w:val="clear" w:color="auto" w:fill="auto"/>
          </w:tcPr>
          <w:p w14:paraId="29AF080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3AD3C68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697384DA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FBC834E" w14:textId="636D1582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4E05EE3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5490E4F6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55AC8C8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5798FF9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23926C85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76A2B" w:rsidRPr="00A07AFD" w14:paraId="1424856B" w14:textId="77777777" w:rsidTr="00CB5929">
        <w:tc>
          <w:tcPr>
            <w:tcW w:w="709" w:type="dxa"/>
            <w:shd w:val="clear" w:color="auto" w:fill="auto"/>
          </w:tcPr>
          <w:p w14:paraId="6EA36C9B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0E8A756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70C63333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7EA71C5E" w14:textId="7F601341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6BF8311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2B81263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14A2D4A2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45C4127C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0E05EB6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76A2B" w:rsidRPr="00A07AFD" w14:paraId="4C4E480D" w14:textId="77777777" w:rsidTr="00CB5929">
        <w:tc>
          <w:tcPr>
            <w:tcW w:w="709" w:type="dxa"/>
            <w:shd w:val="clear" w:color="auto" w:fill="auto"/>
          </w:tcPr>
          <w:p w14:paraId="581F19C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3C2D0B8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2720669B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210D080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0BF8AA9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5DB60ED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2C653F9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4344DDF1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440343D6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76A2B" w:rsidRPr="00A07AFD" w14:paraId="2B0C6A66" w14:textId="77777777" w:rsidTr="00CB5929">
        <w:tc>
          <w:tcPr>
            <w:tcW w:w="709" w:type="dxa"/>
            <w:shd w:val="clear" w:color="auto" w:fill="auto"/>
          </w:tcPr>
          <w:p w14:paraId="722EF65B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0EAE06E2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454ACF5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200074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3624191E" w14:textId="14E9BEDD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21E46413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51DFEE0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16BAE36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1AB19E23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76A2B" w:rsidRPr="00A07AFD" w14:paraId="563F766D" w14:textId="77777777" w:rsidTr="00CB5929">
        <w:tc>
          <w:tcPr>
            <w:tcW w:w="709" w:type="dxa"/>
            <w:shd w:val="clear" w:color="auto" w:fill="auto"/>
          </w:tcPr>
          <w:p w14:paraId="165AA20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2E077BC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70245DD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E30745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63ED18A2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19D6DA91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628BACB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236EB41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6900942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76A2B" w:rsidRPr="00A07AFD" w14:paraId="1B1CBEB7" w14:textId="77777777" w:rsidTr="00CB5929">
        <w:tc>
          <w:tcPr>
            <w:tcW w:w="709" w:type="dxa"/>
            <w:shd w:val="clear" w:color="auto" w:fill="auto"/>
          </w:tcPr>
          <w:p w14:paraId="5BAF158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66D9C564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14:paraId="4B767601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A99D4B0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1A8132FD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698DDF96" w14:textId="7E56CD05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02C768D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370ECB4A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14:paraId="4D99AA07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14:paraId="38CD22BC" w14:textId="77777777" w:rsidR="00776A2B" w:rsidRPr="00A07AFD" w:rsidRDefault="00776A2B" w:rsidP="00776A2B">
      <w:pPr>
        <w:jc w:val="both"/>
        <w:rPr>
          <w:rFonts w:ascii="Times New Roman" w:hAnsi="Times New Roman"/>
          <w:b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776A2B" w:rsidRPr="00A07AFD" w14:paraId="6EF3E8AA" w14:textId="77777777" w:rsidTr="007247B8">
        <w:tc>
          <w:tcPr>
            <w:tcW w:w="5387" w:type="dxa"/>
          </w:tcPr>
          <w:p w14:paraId="30BA5F3D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 xml:space="preserve">Danışman </w:t>
            </w:r>
            <w:r w:rsidR="0086735D" w:rsidRPr="00A07AFD">
              <w:rPr>
                <w:rFonts w:ascii="Times New Roman" w:hAnsi="Times New Roman"/>
                <w:b/>
              </w:rPr>
              <w:t>Onayı</w:t>
            </w:r>
          </w:p>
        </w:tc>
        <w:tc>
          <w:tcPr>
            <w:tcW w:w="5387" w:type="dxa"/>
          </w:tcPr>
          <w:p w14:paraId="78E471EF" w14:textId="4ECA58EA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 xml:space="preserve">Bölüm Başkanı </w:t>
            </w:r>
            <w:r w:rsidR="0086735D" w:rsidRPr="00A07AFD">
              <w:rPr>
                <w:rFonts w:ascii="Times New Roman" w:hAnsi="Times New Roman"/>
                <w:b/>
              </w:rPr>
              <w:t>Onayı</w:t>
            </w:r>
          </w:p>
        </w:tc>
      </w:tr>
      <w:tr w:rsidR="00776A2B" w:rsidRPr="00A07AFD" w14:paraId="5D27BFE5" w14:textId="77777777" w:rsidTr="007247B8">
        <w:trPr>
          <w:trHeight w:val="1191"/>
        </w:trPr>
        <w:tc>
          <w:tcPr>
            <w:tcW w:w="5387" w:type="dxa"/>
          </w:tcPr>
          <w:p w14:paraId="1E31B1EE" w14:textId="77777777" w:rsidR="00776A2B" w:rsidRPr="00A07AFD" w:rsidRDefault="00904F22" w:rsidP="0072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A25184" wp14:editId="261DF6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2700" t="12700" r="0" b="3175"/>
                      <wp:wrapNone/>
                      <wp:docPr id="1935272726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8359" id="Dikdörtgen 8" o:spid="_x0000_s1026" style="position:absolute;margin-left:.05pt;margin-top:7.55pt;width:1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" strokeweight="1.5pt">
                      <v:path arrowok="t"/>
                    </v:rect>
                  </w:pict>
                </mc:Fallback>
              </mc:AlternateContent>
            </w:r>
          </w:p>
          <w:p w14:paraId="7383A7C9" w14:textId="77777777" w:rsidR="00776A2B" w:rsidRPr="00A07AFD" w:rsidRDefault="007247B8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 xml:space="preserve">           </w:t>
            </w:r>
            <w:r w:rsidR="008B5B5E" w:rsidRPr="00A07AFD">
              <w:rPr>
                <w:rFonts w:ascii="Times New Roman" w:hAnsi="Times New Roman"/>
              </w:rPr>
              <w:t>Öğrenci</w:t>
            </w:r>
            <w:r w:rsidR="00776A2B" w:rsidRPr="00A07AFD">
              <w:rPr>
                <w:rFonts w:ascii="Times New Roman" w:hAnsi="Times New Roman"/>
              </w:rPr>
              <w:t xml:space="preserve"> kayıt dondurmamıştır.</w:t>
            </w:r>
          </w:p>
          <w:p w14:paraId="1CC8D04B" w14:textId="77777777" w:rsidR="00776A2B" w:rsidRPr="00A07AFD" w:rsidRDefault="00904F22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955CAC" wp14:editId="0B1116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2700" t="12700" r="0" b="3175"/>
                      <wp:wrapNone/>
                      <wp:docPr id="60031616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04C1" id="Dikdörtgen 4" o:spid="_x0000_s1026" style="position:absolute;margin-left:.05pt;margin-top:9.8pt;width:1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" strokeweight="1.5pt">
                      <v:path arrowok="t"/>
                    </v:rect>
                  </w:pict>
                </mc:Fallback>
              </mc:AlternateContent>
            </w:r>
          </w:p>
          <w:p w14:paraId="5EEB93E7" w14:textId="77777777" w:rsidR="00776A2B" w:rsidRPr="00A07AFD" w:rsidRDefault="007247B8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 xml:space="preserve">           </w:t>
            </w:r>
            <w:r w:rsidR="008B5B5E" w:rsidRPr="00A07AFD">
              <w:rPr>
                <w:rFonts w:ascii="Times New Roman" w:hAnsi="Times New Roman"/>
              </w:rPr>
              <w:t>Öğrenci</w:t>
            </w:r>
            <w:r w:rsidR="00776A2B" w:rsidRPr="00A07AFD">
              <w:rPr>
                <w:rFonts w:ascii="Times New Roman" w:hAnsi="Times New Roman"/>
              </w:rPr>
              <w:t xml:space="preserve">……. </w:t>
            </w:r>
            <w:proofErr w:type="gramStart"/>
            <w:r w:rsidR="00776A2B" w:rsidRPr="00A07AFD">
              <w:rPr>
                <w:rFonts w:ascii="Times New Roman" w:hAnsi="Times New Roman"/>
              </w:rPr>
              <w:t>Yarıyıl(</w:t>
            </w:r>
            <w:proofErr w:type="spellStart"/>
            <w:proofErr w:type="gramEnd"/>
            <w:r w:rsidR="00776A2B" w:rsidRPr="00A07AFD">
              <w:rPr>
                <w:rFonts w:ascii="Times New Roman" w:hAnsi="Times New Roman"/>
              </w:rPr>
              <w:t>lar</w:t>
            </w:r>
            <w:proofErr w:type="spellEnd"/>
            <w:r w:rsidR="00776A2B" w:rsidRPr="00A07AFD">
              <w:rPr>
                <w:rFonts w:ascii="Times New Roman" w:hAnsi="Times New Roman"/>
              </w:rPr>
              <w:t>)</w:t>
            </w:r>
            <w:proofErr w:type="spellStart"/>
            <w:r w:rsidR="00776A2B" w:rsidRPr="00A07AFD">
              <w:rPr>
                <w:rFonts w:ascii="Times New Roman" w:hAnsi="Times New Roman"/>
              </w:rPr>
              <w:t>ında</w:t>
            </w:r>
            <w:proofErr w:type="spellEnd"/>
            <w:r w:rsidR="00776A2B" w:rsidRPr="00A07AFD">
              <w:rPr>
                <w:rFonts w:ascii="Times New Roman" w:hAnsi="Times New Roman"/>
              </w:rPr>
              <w:t xml:space="preserve"> kayıt dondurmuştur.</w:t>
            </w:r>
          </w:p>
          <w:p w14:paraId="0E95E9C6" w14:textId="77777777" w:rsidR="00776A2B" w:rsidRPr="00A07AFD" w:rsidRDefault="00776A2B" w:rsidP="00724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28361724" w14:textId="0B689EA6" w:rsidR="00776A2B" w:rsidRPr="00A07AFD" w:rsidRDefault="00904F22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B2CE2" wp14:editId="5B45B0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2700" t="12700" r="0" b="3175"/>
                      <wp:wrapNone/>
                      <wp:docPr id="207501550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8A6F" id="Dikdörtgen 9" o:spid="_x0000_s1026" style="position:absolute;margin-left:-.55pt;margin-top:7.5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" strokeweight="1.5pt">
                      <v:path arrowok="t"/>
                    </v:rect>
                  </w:pict>
                </mc:Fallback>
              </mc:AlternateContent>
            </w:r>
          </w:p>
          <w:p w14:paraId="3E227B1F" w14:textId="77777777" w:rsidR="00776A2B" w:rsidRPr="00A07AFD" w:rsidRDefault="008B5B5E" w:rsidP="007247B8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>Öğrenci</w:t>
            </w:r>
            <w:r w:rsidR="00776A2B" w:rsidRPr="00A07AFD">
              <w:rPr>
                <w:rFonts w:ascii="Times New Roman" w:hAnsi="Times New Roman"/>
              </w:rPr>
              <w:t xml:space="preserve"> kayıt dondurmamıştır.</w:t>
            </w:r>
          </w:p>
          <w:p w14:paraId="4BDA3332" w14:textId="77777777" w:rsidR="00776A2B" w:rsidRPr="00A07AFD" w:rsidRDefault="00904F22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5BC9" wp14:editId="6562F8C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2700" t="12700" r="0" b="3175"/>
                      <wp:wrapNone/>
                      <wp:docPr id="845341737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47EB" id="Dikdörtgen 10" o:spid="_x0000_s1026" style="position:absolute;margin-left:-.55pt;margin-top:9.8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" strokeweight="1.5pt">
                      <v:path arrowok="t"/>
                    </v:rect>
                  </w:pict>
                </mc:Fallback>
              </mc:AlternateContent>
            </w:r>
          </w:p>
          <w:p w14:paraId="0CEAE454" w14:textId="77777777" w:rsidR="00776A2B" w:rsidRPr="00A07AFD" w:rsidRDefault="007247B8" w:rsidP="007247B8">
            <w:pPr>
              <w:spacing w:after="0" w:line="240" w:lineRule="auto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 xml:space="preserve">         </w:t>
            </w:r>
            <w:r w:rsidR="008B5B5E" w:rsidRPr="00A07AFD">
              <w:rPr>
                <w:rFonts w:ascii="Times New Roman" w:hAnsi="Times New Roman"/>
              </w:rPr>
              <w:t>Öğrenci</w:t>
            </w:r>
            <w:r w:rsidRPr="00A07AFD">
              <w:rPr>
                <w:rFonts w:ascii="Times New Roman" w:hAnsi="Times New Roman"/>
              </w:rPr>
              <w:t>………</w:t>
            </w:r>
            <w:proofErr w:type="gramStart"/>
            <w:r w:rsidR="00776A2B" w:rsidRPr="00A07AFD">
              <w:rPr>
                <w:rFonts w:ascii="Times New Roman" w:hAnsi="Times New Roman"/>
              </w:rPr>
              <w:t>Yarıyıl(</w:t>
            </w:r>
            <w:proofErr w:type="spellStart"/>
            <w:proofErr w:type="gramEnd"/>
            <w:r w:rsidR="00776A2B" w:rsidRPr="00A07AFD">
              <w:rPr>
                <w:rFonts w:ascii="Times New Roman" w:hAnsi="Times New Roman"/>
              </w:rPr>
              <w:t>lar</w:t>
            </w:r>
            <w:proofErr w:type="spellEnd"/>
            <w:r w:rsidR="00776A2B" w:rsidRPr="00A07AFD">
              <w:rPr>
                <w:rFonts w:ascii="Times New Roman" w:hAnsi="Times New Roman"/>
              </w:rPr>
              <w:t>)</w:t>
            </w:r>
            <w:proofErr w:type="spellStart"/>
            <w:r w:rsidR="00776A2B" w:rsidRPr="00A07AFD">
              <w:rPr>
                <w:rFonts w:ascii="Times New Roman" w:hAnsi="Times New Roman"/>
              </w:rPr>
              <w:t>ında</w:t>
            </w:r>
            <w:proofErr w:type="spellEnd"/>
            <w:r w:rsidR="00776A2B" w:rsidRPr="00A07AFD">
              <w:rPr>
                <w:rFonts w:ascii="Times New Roman" w:hAnsi="Times New Roman"/>
              </w:rPr>
              <w:t xml:space="preserve"> kayıt dondurmuştur.</w:t>
            </w:r>
          </w:p>
          <w:p w14:paraId="2A4611DB" w14:textId="77777777" w:rsidR="00776A2B" w:rsidRPr="00A07AFD" w:rsidRDefault="00776A2B" w:rsidP="007247B8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</w:tbl>
    <w:p w14:paraId="58F99D04" w14:textId="77777777" w:rsidR="00776A2B" w:rsidRPr="00A07AFD" w:rsidRDefault="00776A2B" w:rsidP="00776A2B">
      <w:pPr>
        <w:ind w:firstLine="708"/>
        <w:jc w:val="center"/>
        <w:rPr>
          <w:rFonts w:ascii="Times New Roman" w:hAnsi="Times New Roma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776A2B" w:rsidRPr="00A07AFD" w14:paraId="0E39EA63" w14:textId="77777777" w:rsidTr="007247B8">
        <w:tc>
          <w:tcPr>
            <w:tcW w:w="5387" w:type="dxa"/>
            <w:tcBorders>
              <w:bottom w:val="single" w:sz="4" w:space="0" w:color="auto"/>
            </w:tcBorders>
          </w:tcPr>
          <w:p w14:paraId="7B0980B6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 xml:space="preserve">Danışman </w:t>
            </w:r>
            <w:r w:rsidR="0086735D" w:rsidRPr="00A07AFD">
              <w:rPr>
                <w:rFonts w:ascii="Times New Roman" w:hAnsi="Times New Roman"/>
                <w:b/>
              </w:rPr>
              <w:t>Onayı</w:t>
            </w:r>
          </w:p>
        </w:tc>
        <w:tc>
          <w:tcPr>
            <w:tcW w:w="5387" w:type="dxa"/>
          </w:tcPr>
          <w:p w14:paraId="369BB34A" w14:textId="77777777" w:rsidR="00776A2B" w:rsidRPr="00A07AFD" w:rsidRDefault="00776A2B" w:rsidP="00724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 xml:space="preserve">Bölüm Başkanı </w:t>
            </w:r>
            <w:r w:rsidR="0086735D" w:rsidRPr="00A07AFD">
              <w:rPr>
                <w:rFonts w:ascii="Times New Roman" w:hAnsi="Times New Roman"/>
                <w:b/>
              </w:rPr>
              <w:t>Onayı</w:t>
            </w:r>
          </w:p>
        </w:tc>
      </w:tr>
      <w:tr w:rsidR="00776A2B" w:rsidRPr="00A07AFD" w14:paraId="196A81C6" w14:textId="77777777" w:rsidTr="007247B8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14:paraId="5EE19CE6" w14:textId="77777777" w:rsidR="00776A2B" w:rsidRPr="00A07AFD" w:rsidRDefault="008B5B5E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>Öğrenci</w:t>
            </w:r>
            <w:r w:rsidR="00776A2B" w:rsidRPr="00A07AFD">
              <w:rPr>
                <w:rFonts w:ascii="Times New Roman" w:hAnsi="Times New Roman"/>
              </w:rPr>
              <w:t xml:space="preserve"> yukarıda uygun görülen dersler için ek sınav hakkından faydalanabilir.</w:t>
            </w:r>
          </w:p>
          <w:p w14:paraId="104D0198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42D61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>Adı Soyadı:</w:t>
            </w:r>
          </w:p>
          <w:p w14:paraId="201D3C0E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C95A201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b/>
              </w:rPr>
              <w:t xml:space="preserve">İmza        </w:t>
            </w:r>
            <w:proofErr w:type="gramStart"/>
            <w:r w:rsidRPr="00A07AFD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A07AFD">
              <w:rPr>
                <w:rFonts w:ascii="Times New Roman" w:hAnsi="Times New Roman"/>
                <w:b/>
              </w:rPr>
              <w:t xml:space="preserve">                                                 Tarih:</w:t>
            </w:r>
          </w:p>
        </w:tc>
        <w:tc>
          <w:tcPr>
            <w:tcW w:w="5387" w:type="dxa"/>
          </w:tcPr>
          <w:p w14:paraId="3374CDB1" w14:textId="77777777" w:rsidR="00776A2B" w:rsidRPr="00A07AFD" w:rsidRDefault="008B5B5E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</w:rPr>
              <w:t>Öğrenci</w:t>
            </w:r>
            <w:r w:rsidR="00776A2B" w:rsidRPr="00A07AFD">
              <w:rPr>
                <w:rFonts w:ascii="Times New Roman" w:hAnsi="Times New Roman"/>
              </w:rPr>
              <w:t xml:space="preserve"> yukarıda uygun görülen dersler için ek sınav hakkından faydalanabilir.</w:t>
            </w:r>
          </w:p>
          <w:p w14:paraId="2303C429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892FF6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AFD">
              <w:rPr>
                <w:rFonts w:ascii="Times New Roman" w:hAnsi="Times New Roman"/>
                <w:b/>
              </w:rPr>
              <w:t>Adı Soyadı:</w:t>
            </w:r>
          </w:p>
          <w:p w14:paraId="4401CCC1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418E088" w14:textId="77777777" w:rsidR="00776A2B" w:rsidRPr="00A07AFD" w:rsidRDefault="00776A2B" w:rsidP="0072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AFD">
              <w:rPr>
                <w:rFonts w:ascii="Times New Roman" w:hAnsi="Times New Roman"/>
                <w:b/>
              </w:rPr>
              <w:t xml:space="preserve">İmza        </w:t>
            </w:r>
            <w:proofErr w:type="gramStart"/>
            <w:r w:rsidRPr="00A07AFD">
              <w:rPr>
                <w:rFonts w:ascii="Times New Roman" w:hAnsi="Times New Roman"/>
                <w:b/>
              </w:rPr>
              <w:t xml:space="preserve">  :</w:t>
            </w:r>
            <w:proofErr w:type="gramEnd"/>
            <w:r w:rsidRPr="00A07AFD">
              <w:rPr>
                <w:rFonts w:ascii="Times New Roman" w:hAnsi="Times New Roman"/>
                <w:b/>
              </w:rPr>
              <w:t xml:space="preserve">                                                 Tarih:</w:t>
            </w:r>
          </w:p>
        </w:tc>
      </w:tr>
    </w:tbl>
    <w:p w14:paraId="26013D88" w14:textId="77777777" w:rsidR="00973AB0" w:rsidRPr="00A07AFD" w:rsidRDefault="00973AB0" w:rsidP="00973AB0">
      <w:pPr>
        <w:rPr>
          <w:rFonts w:ascii="Times New Roman" w:hAnsi="Times New Roman"/>
          <w:b/>
          <w:sz w:val="24"/>
          <w:szCs w:val="24"/>
        </w:rPr>
      </w:pPr>
      <w:r w:rsidRPr="00A07AFD">
        <w:rPr>
          <w:rFonts w:ascii="Times New Roman" w:hAnsi="Times New Roman"/>
          <w:b/>
          <w:sz w:val="24"/>
          <w:szCs w:val="24"/>
        </w:rPr>
        <w:t>EK: Detaylı transkript</w:t>
      </w:r>
    </w:p>
    <w:sectPr w:rsidR="00973AB0" w:rsidRPr="00A07AFD" w:rsidSect="00724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1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A"/>
    <w:rsid w:val="00005E04"/>
    <w:rsid w:val="000F44FF"/>
    <w:rsid w:val="00107F5C"/>
    <w:rsid w:val="001B795B"/>
    <w:rsid w:val="00211BAA"/>
    <w:rsid w:val="00222746"/>
    <w:rsid w:val="00303C33"/>
    <w:rsid w:val="00327C3E"/>
    <w:rsid w:val="00357DFA"/>
    <w:rsid w:val="0037683A"/>
    <w:rsid w:val="0038104E"/>
    <w:rsid w:val="00417C3B"/>
    <w:rsid w:val="0043739B"/>
    <w:rsid w:val="00493CFD"/>
    <w:rsid w:val="004F77C5"/>
    <w:rsid w:val="00546396"/>
    <w:rsid w:val="00666F70"/>
    <w:rsid w:val="006B2FE3"/>
    <w:rsid w:val="006E3DE1"/>
    <w:rsid w:val="006E41C0"/>
    <w:rsid w:val="006F1116"/>
    <w:rsid w:val="007247B8"/>
    <w:rsid w:val="00743CDD"/>
    <w:rsid w:val="00776A2B"/>
    <w:rsid w:val="007C6F56"/>
    <w:rsid w:val="0086735D"/>
    <w:rsid w:val="008B5B5E"/>
    <w:rsid w:val="008E5061"/>
    <w:rsid w:val="00904F22"/>
    <w:rsid w:val="00955043"/>
    <w:rsid w:val="00973AB0"/>
    <w:rsid w:val="00A07AFD"/>
    <w:rsid w:val="00A26874"/>
    <w:rsid w:val="00B81437"/>
    <w:rsid w:val="00B91435"/>
    <w:rsid w:val="00C21C14"/>
    <w:rsid w:val="00C31E9C"/>
    <w:rsid w:val="00C479BD"/>
    <w:rsid w:val="00CB5929"/>
    <w:rsid w:val="00D364D4"/>
    <w:rsid w:val="00D736EE"/>
    <w:rsid w:val="00DE0923"/>
    <w:rsid w:val="00E36165"/>
    <w:rsid w:val="00E64747"/>
    <w:rsid w:val="00FA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4A24"/>
  <w15:chartTrackingRefBased/>
  <w15:docId w15:val="{9E660F25-B353-0341-BEC8-EC35FE2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2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77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NormalTablo"/>
    <w:uiPriority w:val="51"/>
    <w:rsid w:val="00776A2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eParagraf">
    <w:name w:val="List Paragraph"/>
    <w:basedOn w:val="Normal"/>
    <w:uiPriority w:val="34"/>
    <w:qFormat/>
    <w:rsid w:val="00107F5C"/>
    <w:pPr>
      <w:ind w:left="720"/>
      <w:contextualSpacing/>
    </w:pPr>
  </w:style>
  <w:style w:type="table" w:customStyle="1" w:styleId="GridTable6ColorfulAccent5">
    <w:name w:val="Grid Table 6 Colorful Accent 5"/>
    <w:basedOn w:val="NormalTablo"/>
    <w:uiPriority w:val="51"/>
    <w:rsid w:val="00107F5C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of365tr862</cp:lastModifiedBy>
  <cp:revision>2</cp:revision>
  <cp:lastPrinted>2024-07-01T10:44:00Z</cp:lastPrinted>
  <dcterms:created xsi:type="dcterms:W3CDTF">2024-07-01T10:50:00Z</dcterms:created>
  <dcterms:modified xsi:type="dcterms:W3CDTF">2024-07-01T10:50:00Z</dcterms:modified>
</cp:coreProperties>
</file>